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BB" w:rsidRPr="0092121F" w:rsidRDefault="00CE1BBB" w:rsidP="007E40C4">
      <w:pPr>
        <w:jc w:val="center"/>
        <w:rPr>
          <w:rFonts w:ascii="Times New Roman" w:hAnsi="Times New Roman"/>
          <w:b/>
          <w:sz w:val="40"/>
          <w:szCs w:val="40"/>
        </w:rPr>
      </w:pPr>
      <w:r w:rsidRPr="0092121F">
        <w:rPr>
          <w:rFonts w:ascii="Times New Roman" w:hAnsi="Times New Roman"/>
          <w:b/>
          <w:sz w:val="40"/>
          <w:szCs w:val="40"/>
        </w:rPr>
        <w:t>Sąsiuvinių antraštes rašykime vienodai</w:t>
      </w:r>
    </w:p>
    <w:p w:rsidR="00CE1BBB" w:rsidRDefault="00CE1BBB" w:rsidP="00C81844">
      <w:pPr>
        <w:tabs>
          <w:tab w:val="left" w:pos="3600"/>
        </w:tabs>
        <w:spacing w:line="240" w:lineRule="auto"/>
        <w:rPr>
          <w:rFonts w:ascii="Monotype Corsiva" w:hAnsi="Monotype Corsiva"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E1BBB" w:rsidTr="00AB1A20">
        <w:tc>
          <w:tcPr>
            <w:tcW w:w="4927" w:type="dxa"/>
          </w:tcPr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Kėdainių „Ryto“ progimnazijos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en-US"/>
              </w:rPr>
              <w:t>5a klasės mokinio(-ės)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Vardaičio  Pavardaičio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lietuvių kalbos darbai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8000"/>
                <w:sz w:val="28"/>
                <w:szCs w:val="28"/>
              </w:rPr>
              <w:t>kalbos ugdymo darbai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00FF"/>
                <w:sz w:val="28"/>
                <w:szCs w:val="28"/>
              </w:rPr>
              <w:t>lietuvių kalbos kontroliniai darbai (5-10 kl.)</w:t>
            </w:r>
          </w:p>
          <w:p w:rsidR="00CE1BBB" w:rsidRPr="00AB1A20" w:rsidRDefault="00CE1BBB" w:rsidP="007640E3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993366"/>
                <w:sz w:val="28"/>
                <w:szCs w:val="28"/>
              </w:rPr>
              <w:t>lietuvių kalbos rašomieji darbai (11-12 kl.)</w:t>
            </w:r>
          </w:p>
        </w:tc>
        <w:tc>
          <w:tcPr>
            <w:tcW w:w="4927" w:type="dxa"/>
          </w:tcPr>
          <w:p w:rsidR="00CE1BBB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Kėdainių „Ryto</w:t>
            </w:r>
            <w:r>
              <w:rPr>
                <w:rFonts w:ascii="Monotype Corsiva" w:hAnsi="Monotype Corsiva"/>
                <w:sz w:val="28"/>
                <w:szCs w:val="28"/>
              </w:rPr>
              <w:t>“ progimnazijos</w:t>
            </w:r>
            <w:r w:rsidRPr="00AB1A20">
              <w:rPr>
                <w:rFonts w:ascii="Monotype Corsiva" w:hAnsi="Monotype Corsiva"/>
                <w:sz w:val="28"/>
                <w:szCs w:val="28"/>
                <w:lang w:val="en-US"/>
              </w:rPr>
              <w:t xml:space="preserve"> 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en-US"/>
              </w:rPr>
              <w:t>5a klasės mokinio(-ės)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Vardaičio  Pavardaičio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color w:val="993366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993366"/>
                <w:sz w:val="28"/>
                <w:szCs w:val="28"/>
              </w:rPr>
              <w:t>matematikos darbai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00FF"/>
                <w:sz w:val="28"/>
                <w:szCs w:val="28"/>
              </w:rPr>
              <w:t>geografijos darbai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color w:val="339966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339966"/>
                <w:sz w:val="28"/>
                <w:szCs w:val="28"/>
              </w:rPr>
              <w:t>biologijos darbai</w:t>
            </w:r>
          </w:p>
          <w:p w:rsidR="00CE1BBB" w:rsidRPr="00AB1A20" w:rsidRDefault="00CE1BBB" w:rsidP="007640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E1BBB" w:rsidTr="00AB1A20">
        <w:tc>
          <w:tcPr>
            <w:tcW w:w="4927" w:type="dxa"/>
          </w:tcPr>
          <w:p w:rsidR="00CE1BBB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Kėdainių „Ryto“ progimnazijos</w:t>
            </w:r>
            <w:r w:rsidRPr="00AB1A20">
              <w:rPr>
                <w:rFonts w:ascii="Monotype Corsiva" w:hAnsi="Monotype Corsiva"/>
                <w:sz w:val="28"/>
                <w:szCs w:val="28"/>
                <w:lang w:val="en-US"/>
              </w:rPr>
              <w:t xml:space="preserve"> 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  <w:lang w:val="en-US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en-US"/>
              </w:rPr>
              <w:t>5a klasės mokinio(-ės)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Vardaičio  Pavardaičio</w:t>
            </w:r>
          </w:p>
          <w:p w:rsidR="00CE1BBB" w:rsidRPr="00AB1A20" w:rsidRDefault="00CE1BBB" w:rsidP="007640E3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800080"/>
                <w:sz w:val="28"/>
                <w:szCs w:val="28"/>
              </w:rPr>
              <w:t>matematikos kontroliniai darbai</w:t>
            </w:r>
          </w:p>
        </w:tc>
        <w:tc>
          <w:tcPr>
            <w:tcW w:w="4927" w:type="dxa"/>
          </w:tcPr>
          <w:p w:rsidR="00CE1BBB" w:rsidRPr="00AB1A20" w:rsidRDefault="00CE1BBB" w:rsidP="00C42625">
            <w:pPr>
              <w:rPr>
                <w:b/>
                <w:sz w:val="28"/>
                <w:szCs w:val="28"/>
              </w:rPr>
            </w:pPr>
            <w:r w:rsidRPr="00AB1A20">
              <w:rPr>
                <w:b/>
                <w:sz w:val="28"/>
                <w:szCs w:val="28"/>
              </w:rPr>
              <w:t>5-6 klasėse:</w:t>
            </w:r>
          </w:p>
          <w:p w:rsidR="00CE1BBB" w:rsidRDefault="00CE1BBB" w:rsidP="00C4262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Kėdainių „Ryto“ progimnazijos</w:t>
            </w:r>
            <w:r w:rsidRPr="00AB1A20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8a klasės mokinio (mokinės)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Vardaičio  Pavardaičio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color w:val="339966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339966"/>
                <w:sz w:val="28"/>
                <w:szCs w:val="28"/>
              </w:rPr>
              <w:t xml:space="preserve">Rusų kalbos darbai. 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00FF"/>
                <w:sz w:val="28"/>
                <w:szCs w:val="28"/>
              </w:rPr>
              <w:t>Rusų- lietuvių kalbų žodynėlis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E1BBB" w:rsidTr="00AB1A20">
        <w:tc>
          <w:tcPr>
            <w:tcW w:w="4927" w:type="dxa"/>
          </w:tcPr>
          <w:p w:rsidR="00CE1BBB" w:rsidRPr="00AB1A20" w:rsidRDefault="00CE1BBB" w:rsidP="00C42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  <w:r w:rsidRPr="00AB1A20">
              <w:rPr>
                <w:b/>
                <w:sz w:val="28"/>
                <w:szCs w:val="28"/>
              </w:rPr>
              <w:t xml:space="preserve"> klasėse: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 xml:space="preserve">Тетрадь по русскому языку 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ru-RU"/>
              </w:rPr>
              <w:t>Ученика (ученицы) 8а класса</w:t>
            </w:r>
          </w:p>
          <w:p w:rsidR="00CE1BBB" w:rsidRPr="00AB1A20" w:rsidRDefault="00CE1BBB" w:rsidP="00C42625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ru-RU"/>
              </w:rPr>
              <w:t>Ке</w:t>
            </w:r>
            <w:r>
              <w:rPr>
                <w:rFonts w:ascii="Monotype Corsiva" w:hAnsi="Monotype Corsiva"/>
                <w:sz w:val="28"/>
                <w:szCs w:val="28"/>
                <w:lang w:val="ru-RU"/>
              </w:rPr>
              <w:t>дайняйской прогимназии</w:t>
            </w:r>
            <w:r w:rsidRPr="00AB1A20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 «Ритас»</w:t>
            </w:r>
          </w:p>
          <w:p w:rsidR="00CE1BBB" w:rsidRPr="00AB1A20" w:rsidRDefault="00CE1BBB" w:rsidP="007640E3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AB1A20">
              <w:rPr>
                <w:rFonts w:ascii="Monotype Corsiva" w:hAnsi="Monotype Corsiva"/>
                <w:sz w:val="28"/>
                <w:szCs w:val="28"/>
                <w:lang w:val="ru-RU"/>
              </w:rPr>
              <w:t>Артураса Арлаускаса</w:t>
            </w:r>
          </w:p>
        </w:tc>
        <w:tc>
          <w:tcPr>
            <w:tcW w:w="4927" w:type="dxa"/>
          </w:tcPr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Deutsch</w:t>
            </w: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Klasse</w:t>
            </w: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Name Vorname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CE1BBB" w:rsidTr="00AB1A20">
        <w:tc>
          <w:tcPr>
            <w:tcW w:w="4927" w:type="dxa"/>
          </w:tcPr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Wörterbuch</w:t>
            </w: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Klasse</w:t>
            </w:r>
          </w:p>
          <w:p w:rsidR="00CE1BBB" w:rsidRPr="00AB1A20" w:rsidRDefault="00CE1BBB" w:rsidP="00AB1A2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Name Vorname</w:t>
            </w:r>
          </w:p>
          <w:p w:rsidR="00CE1BBB" w:rsidRPr="00AB1A20" w:rsidRDefault="00CE1BBB" w:rsidP="007640E3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927" w:type="dxa"/>
          </w:tcPr>
          <w:p w:rsidR="00CE1BBB" w:rsidRPr="00AB1A20" w:rsidRDefault="00CE1BBB" w:rsidP="004C22D6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Form 5A</w:t>
            </w:r>
          </w:p>
          <w:p w:rsidR="00CE1BBB" w:rsidRPr="00AB1A20" w:rsidRDefault="00CE1BBB" w:rsidP="004C22D6">
            <w:pPr>
              <w:rPr>
                <w:rFonts w:ascii="Monotype Corsiva" w:hAnsi="Monotype Corsiva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sz w:val="28"/>
                <w:szCs w:val="28"/>
              </w:rPr>
              <w:t>Name Surname</w:t>
            </w:r>
          </w:p>
          <w:p w:rsidR="00CE1BBB" w:rsidRPr="00AB1A20" w:rsidRDefault="00CE1BBB" w:rsidP="004C22D6">
            <w:pPr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00FF"/>
                <w:sz w:val="28"/>
                <w:szCs w:val="28"/>
              </w:rPr>
              <w:t>Exercise-book</w:t>
            </w:r>
          </w:p>
          <w:p w:rsidR="00CE1BBB" w:rsidRPr="00AB1A20" w:rsidRDefault="00CE1BBB" w:rsidP="004C22D6">
            <w:pPr>
              <w:rPr>
                <w:rFonts w:ascii="Monotype Corsiva" w:hAnsi="Monotype Corsiva"/>
                <w:color w:val="008000"/>
                <w:sz w:val="28"/>
                <w:szCs w:val="28"/>
              </w:rPr>
            </w:pPr>
            <w:r w:rsidRPr="00AB1A20">
              <w:rPr>
                <w:rFonts w:ascii="Monotype Corsiva" w:hAnsi="Monotype Corsiva"/>
                <w:color w:val="008000"/>
                <w:sz w:val="28"/>
                <w:szCs w:val="28"/>
              </w:rPr>
              <w:t>Vocabulary</w:t>
            </w:r>
          </w:p>
          <w:p w:rsidR="00CE1BBB" w:rsidRPr="00AB1A20" w:rsidRDefault="00CE1BBB" w:rsidP="00AB1A20">
            <w:pPr>
              <w:tabs>
                <w:tab w:val="left" w:pos="3600"/>
              </w:tabs>
              <w:spacing w:line="240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CE1BBB" w:rsidRPr="007640E3" w:rsidRDefault="00CE1BBB" w:rsidP="007640E3">
      <w:pPr>
        <w:rPr>
          <w:rFonts w:ascii="Monotype Corsiva" w:hAnsi="Monotype Corsiva"/>
          <w:sz w:val="28"/>
          <w:szCs w:val="28"/>
        </w:rPr>
      </w:pPr>
    </w:p>
    <w:sectPr w:rsidR="00CE1BBB" w:rsidRPr="007640E3" w:rsidSect="00C613DF">
      <w:pgSz w:w="11906" w:h="16838"/>
      <w:pgMar w:top="71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4"/>
    <w:rsid w:val="000C7A31"/>
    <w:rsid w:val="001E01F0"/>
    <w:rsid w:val="001F58F3"/>
    <w:rsid w:val="002514DF"/>
    <w:rsid w:val="002A5641"/>
    <w:rsid w:val="00474CB5"/>
    <w:rsid w:val="00495AA0"/>
    <w:rsid w:val="004C22D6"/>
    <w:rsid w:val="0051510E"/>
    <w:rsid w:val="005859D7"/>
    <w:rsid w:val="006563E2"/>
    <w:rsid w:val="006806A0"/>
    <w:rsid w:val="00684968"/>
    <w:rsid w:val="00684D18"/>
    <w:rsid w:val="00685C09"/>
    <w:rsid w:val="007640E3"/>
    <w:rsid w:val="007E40C4"/>
    <w:rsid w:val="008D13BA"/>
    <w:rsid w:val="0092121F"/>
    <w:rsid w:val="00927E3A"/>
    <w:rsid w:val="00967937"/>
    <w:rsid w:val="009A6992"/>
    <w:rsid w:val="00AB1A20"/>
    <w:rsid w:val="00B23FC2"/>
    <w:rsid w:val="00B613B7"/>
    <w:rsid w:val="00C42625"/>
    <w:rsid w:val="00C505CB"/>
    <w:rsid w:val="00C613DF"/>
    <w:rsid w:val="00C81844"/>
    <w:rsid w:val="00CE1BBB"/>
    <w:rsid w:val="00D52CF2"/>
    <w:rsid w:val="00E354D6"/>
    <w:rsid w:val="00EF40E2"/>
    <w:rsid w:val="00F33006"/>
    <w:rsid w:val="00F6058D"/>
    <w:rsid w:val="00F62114"/>
    <w:rsid w:val="00F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640E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559</Words>
  <Characters>320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Sąsiuvinių antraštes rašykime vienodai</dc:title>
  <dc:subject/>
  <dc:creator>Atzalynas</dc:creator>
  <cp:keywords/>
  <dc:description/>
  <cp:lastModifiedBy>Admin2</cp:lastModifiedBy>
  <cp:revision>3</cp:revision>
  <cp:lastPrinted>2012-09-04T07:14:00Z</cp:lastPrinted>
  <dcterms:created xsi:type="dcterms:W3CDTF">2015-09-16T12:50:00Z</dcterms:created>
  <dcterms:modified xsi:type="dcterms:W3CDTF">2015-09-17T04:35:00Z</dcterms:modified>
</cp:coreProperties>
</file>